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D60" w:rsidRDefault="00176D60" w:rsidP="00EF4392">
      <w:pPr>
        <w:pStyle w:val="Heading4"/>
        <w:rPr>
          <w:rFonts w:ascii="Arial Black" w:hAnsi="Arial Black" w:cs="Arial Black"/>
          <w:i w:val="0"/>
          <w:iCs w:val="0"/>
          <w:color w:val="808080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74.3pt;margin-top:12.75pt;width:182.8pt;height:164.1pt;z-index:251659264;visibility:visible" stroked="f">
            <v:textbox style="mso-fit-shape-to-text:t">
              <w:txbxContent>
                <w:p w:rsidR="00176D60" w:rsidRPr="00261045" w:rsidRDefault="00176D60" w:rsidP="00496FF8">
                  <w:pPr>
                    <w:pStyle w:val="Heading4"/>
                    <w:rPr>
                      <w:rFonts w:ascii="Arial Narrow" w:hAnsi="Arial Narrow" w:cs="Arial Narrow"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261045">
                    <w:rPr>
                      <w:rFonts w:ascii="Arial Narrow" w:hAnsi="Arial Narrow" w:cs="Arial Narrow"/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Polskie Lobby </w:t>
                  </w:r>
                  <w:r w:rsidRPr="00261045">
                    <w:rPr>
                      <w:rFonts w:ascii="Arial Narrow" w:hAnsi="Arial Narrow" w:cs="Arial Narrow"/>
                      <w:i w:val="0"/>
                      <w:iCs w:val="0"/>
                      <w:color w:val="auto"/>
                      <w:sz w:val="24"/>
                      <w:szCs w:val="24"/>
                    </w:rPr>
                    <w:br/>
                    <w:t xml:space="preserve">Przemysłowe </w:t>
                  </w:r>
                  <w:r w:rsidRPr="00261045">
                    <w:rPr>
                      <w:rFonts w:ascii="Arial Narrow" w:hAnsi="Arial Narrow" w:cs="Arial Narrow"/>
                      <w:i w:val="0"/>
                      <w:iCs w:val="0"/>
                      <w:color w:val="auto"/>
                      <w:sz w:val="24"/>
                      <w:szCs w:val="24"/>
                    </w:rPr>
                    <w:br/>
                    <w:t>im. E. Kwiatkowskiego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7" type="#_x0000_t75" alt="Naglowek" style="position:absolute;margin-left:372.85pt;margin-top:-1.45pt;width:160.5pt;height:95.25pt;z-index:-251658240;visibility:visible;mso-position-horizontal-relative:margin;mso-position-vertical-relative:margin">
            <v:imagedata r:id="rId5" o:title="" croptop="10189f" cropbottom="10727f" cropleft="11893f" cropright="35969f"/>
            <w10:wrap anchorx="margin" anchory="margin"/>
          </v:shape>
        </w:pict>
      </w:r>
      <w:r w:rsidRPr="00622268">
        <w:rPr>
          <w:rFonts w:ascii="Arial" w:hAnsi="Arial" w:cs="Arial"/>
          <w:noProof/>
          <w:sz w:val="20"/>
          <w:szCs w:val="20"/>
          <w:lang w:eastAsia="pl-PL"/>
        </w:rPr>
        <w:pict>
          <v:shape id="Obraz 5" o:spid="_x0000_i1025" type="#_x0000_t75" alt="Logo PLP czerwony (20" style="width:74.25pt;height:72.75pt;visibility:visible">
            <v:imagedata r:id="rId6" o:title=""/>
          </v:shape>
        </w:pict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  <w:r>
        <w:rPr>
          <w:rFonts w:ascii="Arial Black" w:hAnsi="Arial Black" w:cs="Arial Black"/>
          <w:i w:val="0"/>
          <w:iCs w:val="0"/>
          <w:color w:val="808080"/>
          <w:sz w:val="20"/>
          <w:szCs w:val="20"/>
        </w:rPr>
        <w:tab/>
      </w:r>
    </w:p>
    <w:p w:rsidR="00176D60" w:rsidRDefault="00176D60" w:rsidP="001D6AAE">
      <w:pPr>
        <w:pStyle w:val="Heading4"/>
        <w:spacing w:before="360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5.85pt;margin-top:6.05pt;width:521.55pt;height:0;z-index:251656192;visibility:visible;mso-wrap-distance-top:-3e-5mm;mso-wrap-distance-bottom:-3e-5mm" strokecolor="#5a5a5a" strokeweight="1.5pt"/>
        </w:pict>
      </w:r>
    </w:p>
    <w:p w:rsidR="00176D60" w:rsidRDefault="00176D60" w:rsidP="001D6AAE">
      <w:pPr>
        <w:pStyle w:val="Heading4"/>
        <w:spacing w:before="360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D22CC">
        <w:rPr>
          <w:rFonts w:ascii="Arial" w:hAnsi="Arial" w:cs="Arial"/>
          <w:i w:val="0"/>
          <w:iCs w:val="0"/>
          <w:color w:val="auto"/>
          <w:sz w:val="24"/>
          <w:szCs w:val="24"/>
        </w:rPr>
        <w:t>HARMONOGRAM KONFERENCJI</w:t>
      </w:r>
    </w:p>
    <w:p w:rsidR="00176D60" w:rsidRPr="001D6AAE" w:rsidRDefault="00176D60" w:rsidP="001D6AAE">
      <w:pPr>
        <w:pStyle w:val="Heading4"/>
        <w:spacing w:before="60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Pr="005D22CC">
        <w:rPr>
          <w:rFonts w:ascii="Arial" w:hAnsi="Arial" w:cs="Arial"/>
          <w:i w:val="0"/>
          <w:iCs w:val="0"/>
          <w:color w:val="auto"/>
          <w:sz w:val="20"/>
          <w:szCs w:val="20"/>
        </w:rPr>
        <w:t>pt.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Pr="005D22CC">
        <w:rPr>
          <w:rFonts w:ascii="Arial" w:hAnsi="Arial" w:cs="Arial"/>
          <w:i w:val="0"/>
          <w:iCs w:val="0"/>
          <w:color w:val="auto"/>
          <w:sz w:val="20"/>
          <w:szCs w:val="20"/>
        </w:rPr>
        <w:t>„Modernizacja Połączonych Rodzajów SZ RP w nowych uwarunkowaniach geopolitycznych”</w:t>
      </w:r>
    </w:p>
    <w:p w:rsidR="00176D60" w:rsidRPr="005D22CC" w:rsidRDefault="00176D60" w:rsidP="00496FF8">
      <w:pPr>
        <w:spacing w:after="0"/>
        <w:jc w:val="center"/>
        <w:rPr>
          <w:rFonts w:ascii="Arial Black" w:hAnsi="Arial Black" w:cs="Arial Black"/>
          <w:b/>
          <w:bCs/>
          <w:sz w:val="16"/>
          <w:szCs w:val="16"/>
        </w:rPr>
      </w:pPr>
      <w:r w:rsidRPr="005D22CC">
        <w:rPr>
          <w:rFonts w:ascii="Arial" w:hAnsi="Arial" w:cs="Arial"/>
          <w:b/>
          <w:bCs/>
          <w:sz w:val="20"/>
          <w:szCs w:val="20"/>
        </w:rPr>
        <w:t>(WAT,</w:t>
      </w:r>
      <w:r>
        <w:rPr>
          <w:rFonts w:ascii="Arial" w:hAnsi="Arial" w:cs="Arial"/>
          <w:b/>
          <w:bCs/>
          <w:sz w:val="20"/>
          <w:szCs w:val="20"/>
        </w:rPr>
        <w:t xml:space="preserve"> 19.11.</w:t>
      </w:r>
      <w:r w:rsidRPr="005D22CC">
        <w:rPr>
          <w:rFonts w:ascii="Arial" w:hAnsi="Arial" w:cs="Arial"/>
          <w:b/>
          <w:bCs/>
          <w:sz w:val="20"/>
          <w:szCs w:val="20"/>
        </w:rPr>
        <w:t>14 r.).</w:t>
      </w:r>
    </w:p>
    <w:tbl>
      <w:tblPr>
        <w:tblW w:w="92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417"/>
        <w:gridCol w:w="6804"/>
      </w:tblGrid>
      <w:tr w:rsidR="00176D60" w:rsidRPr="00B4289D">
        <w:trPr>
          <w:cantSplit/>
          <w:trHeight w:val="451"/>
          <w:tblHeader/>
        </w:trPr>
        <w:tc>
          <w:tcPr>
            <w:tcW w:w="992" w:type="dxa"/>
            <w:shd w:val="clear" w:color="auto" w:fill="808080"/>
            <w:vAlign w:val="center"/>
          </w:tcPr>
          <w:p w:rsidR="00176D60" w:rsidRPr="00771060" w:rsidRDefault="00176D60" w:rsidP="00914C4D">
            <w:pPr>
              <w:spacing w:before="80" w:after="40" w:line="240" w:lineRule="auto"/>
              <w:ind w:left="-57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710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1417" w:type="dxa"/>
            <w:shd w:val="clear" w:color="auto" w:fill="808080"/>
            <w:vAlign w:val="center"/>
          </w:tcPr>
          <w:p w:rsidR="00176D60" w:rsidRPr="00771060" w:rsidRDefault="00176D60" w:rsidP="00914C4D">
            <w:pPr>
              <w:spacing w:before="80" w:after="4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710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CZAS</w:t>
            </w:r>
          </w:p>
        </w:tc>
        <w:tc>
          <w:tcPr>
            <w:tcW w:w="6804" w:type="dxa"/>
            <w:shd w:val="clear" w:color="auto" w:fill="808080"/>
            <w:vAlign w:val="center"/>
          </w:tcPr>
          <w:p w:rsidR="00176D60" w:rsidRPr="00771060" w:rsidRDefault="00176D60" w:rsidP="00914C4D">
            <w:pPr>
              <w:spacing w:before="80" w:after="4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710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PREZENTACJE</w:t>
            </w:r>
          </w:p>
        </w:tc>
      </w:tr>
      <w:tr w:rsidR="00176D60" w:rsidRPr="00A663BC">
        <w:trPr>
          <w:cantSplit/>
        </w:trPr>
        <w:tc>
          <w:tcPr>
            <w:tcW w:w="992" w:type="dxa"/>
            <w:shd w:val="clear" w:color="auto" w:fill="BFBFBF"/>
            <w:vAlign w:val="center"/>
          </w:tcPr>
          <w:p w:rsidR="00176D60" w:rsidRPr="00FA0604" w:rsidRDefault="00176D60" w:rsidP="00FA0604">
            <w:pPr>
              <w:pStyle w:val="ListParagraph"/>
              <w:spacing w:before="80" w:after="4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176D60" w:rsidRPr="00FA0604" w:rsidRDefault="00176D60" w:rsidP="002F6F8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9.0</w:t>
            </w:r>
            <w:r w:rsidRPr="00FA0604">
              <w:rPr>
                <w:rFonts w:ascii="Arial" w:hAnsi="Arial" w:cs="Arial"/>
                <w:sz w:val="20"/>
                <w:szCs w:val="20"/>
              </w:rPr>
              <w:t>0-09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FA06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176D60" w:rsidRPr="00D24E0C" w:rsidRDefault="00176D60" w:rsidP="00530B8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0C">
              <w:rPr>
                <w:rFonts w:ascii="Arial" w:hAnsi="Arial" w:cs="Arial"/>
                <w:sz w:val="20"/>
                <w:szCs w:val="20"/>
              </w:rPr>
              <w:t xml:space="preserve">Rejestracja uczestników posiedzenia. </w:t>
            </w:r>
          </w:p>
        </w:tc>
      </w:tr>
      <w:tr w:rsidR="00176D60" w:rsidRPr="00A663BC">
        <w:trPr>
          <w:cantSplit/>
        </w:trPr>
        <w:tc>
          <w:tcPr>
            <w:tcW w:w="992" w:type="dxa"/>
            <w:shd w:val="clear" w:color="auto" w:fill="FFFFFF"/>
            <w:vAlign w:val="center"/>
          </w:tcPr>
          <w:p w:rsidR="00176D60" w:rsidRPr="00FA0604" w:rsidRDefault="00176D60" w:rsidP="00FA0604">
            <w:pPr>
              <w:pStyle w:val="ListParagraph"/>
              <w:spacing w:before="80" w:after="4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6D60" w:rsidRPr="00FA0604" w:rsidRDefault="00176D60" w:rsidP="00807BBF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</w:t>
            </w:r>
            <w:r w:rsidRPr="00FA0604">
              <w:rPr>
                <w:rFonts w:ascii="Arial" w:hAnsi="Arial" w:cs="Arial"/>
                <w:sz w:val="20"/>
                <w:szCs w:val="20"/>
              </w:rPr>
              <w:t>0-09</w:t>
            </w:r>
            <w:r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76D60" w:rsidRPr="00FA0604" w:rsidRDefault="00176D60" w:rsidP="00A14C0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Rozpoczęcie posiedzenia.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807BBF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.45-10.05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A83F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DG RSZ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</w:t>
            </w:r>
            <w:r w:rsidRPr="00FA06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EF4392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SG WP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FD6AB4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A06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A0604">
              <w:rPr>
                <w:rFonts w:ascii="Arial" w:hAnsi="Arial" w:cs="Arial"/>
                <w:sz w:val="20"/>
                <w:szCs w:val="20"/>
              </w:rPr>
              <w:t>-10</w:t>
            </w:r>
            <w:r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EF4392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MON (I3TO)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.35</w:t>
            </w:r>
            <w:r w:rsidRPr="00FA0604">
              <w:rPr>
                <w:rFonts w:ascii="Arial" w:hAnsi="Arial" w:cs="Arial"/>
                <w:sz w:val="20"/>
                <w:szCs w:val="20"/>
              </w:rPr>
              <w:t>-10</w:t>
            </w:r>
            <w:r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9A7DDD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DO RSZ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F6F8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.50</w:t>
            </w:r>
            <w:r w:rsidRPr="00FA0604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C717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WAT</w:t>
            </w:r>
            <w:r w:rsidRPr="00FA06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F6F8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11.05-11.20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122A6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PIT-RADWAR (PGZ)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1.20-11.35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122A6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PZL</w:t>
            </w:r>
            <w:r w:rsidRPr="00FA0604">
              <w:rPr>
                <w:rFonts w:ascii="Arial" w:hAnsi="Arial" w:cs="Arial"/>
                <w:sz w:val="20"/>
                <w:szCs w:val="20"/>
              </w:rPr>
              <w:t xml:space="preserve"> ŚWIDNIK</w:t>
            </w:r>
            <w:r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11.35-11.50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8F2AC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WZL 2 (PGZ)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752AB2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11.50-12.05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19093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PIAP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12.05-12.20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19093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STOCZNIA MW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D37040">
            <w:pPr>
              <w:pStyle w:val="ListParagraph"/>
              <w:spacing w:before="80" w:after="4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807BBF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12.20-12.40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19093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Q&amp;A</w:t>
            </w:r>
          </w:p>
        </w:tc>
      </w:tr>
      <w:tr w:rsidR="00176D60" w:rsidRPr="00E30304">
        <w:trPr>
          <w:cantSplit/>
        </w:trPr>
        <w:tc>
          <w:tcPr>
            <w:tcW w:w="992" w:type="dxa"/>
            <w:shd w:val="clear" w:color="auto" w:fill="BFBFBF"/>
            <w:vAlign w:val="center"/>
          </w:tcPr>
          <w:p w:rsidR="00176D60" w:rsidRPr="00FA0604" w:rsidRDefault="00176D60" w:rsidP="00FA0604">
            <w:pPr>
              <w:spacing w:before="80" w:after="40" w:line="240" w:lineRule="auto"/>
              <w:ind w:left="-57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176D60" w:rsidRPr="00FA060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12.40-13.15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176D60" w:rsidRPr="00D24E0C" w:rsidRDefault="00176D60" w:rsidP="003655E1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0C">
              <w:rPr>
                <w:rFonts w:ascii="Arial" w:hAnsi="Arial" w:cs="Arial"/>
                <w:sz w:val="20"/>
                <w:szCs w:val="20"/>
              </w:rPr>
              <w:t>Przerwa (foto)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FD6AB4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15-13.30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0D736E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WSO SP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FD6AB4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.30-13.45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1A37BA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WSO WL</w:t>
            </w:r>
          </w:p>
        </w:tc>
      </w:tr>
      <w:tr w:rsidR="00176D60" w:rsidRPr="008C03FB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FD6AB4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13.45-14.00</w:t>
            </w:r>
          </w:p>
        </w:tc>
        <w:tc>
          <w:tcPr>
            <w:tcW w:w="6804" w:type="dxa"/>
            <w:vAlign w:val="center"/>
          </w:tcPr>
          <w:p w:rsidR="00176D60" w:rsidRPr="00AB2423" w:rsidRDefault="00176D60" w:rsidP="00652515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423">
              <w:rPr>
                <w:rFonts w:ascii="Arial" w:hAnsi="Arial" w:cs="Arial"/>
                <w:sz w:val="20"/>
                <w:szCs w:val="20"/>
                <w:lang w:val="en-US"/>
              </w:rPr>
              <w:t>ZM BUMAR ŁABĘDY S.A (PGZ)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AB2423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FD6AB4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00-14.15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82662A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CTM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(PGZ)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-14.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742383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FLARIS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METAL-MASTER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2D1A1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4.45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6F4924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PCO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(PGZ)</w:t>
            </w:r>
          </w:p>
        </w:tc>
      </w:tr>
      <w:tr w:rsidR="00176D60" w:rsidRPr="00FD6AB4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D6AB4" w:rsidRDefault="00176D60" w:rsidP="00147959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-15</w:t>
            </w: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6804" w:type="dxa"/>
            <w:vAlign w:val="center"/>
          </w:tcPr>
          <w:p w:rsidR="00176D60" w:rsidRPr="00FD6AB4" w:rsidRDefault="00176D60" w:rsidP="006F4924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MATIC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147959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AB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.00-15.15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5C6B8D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WZU</w:t>
            </w:r>
            <w:r>
              <w:rPr>
                <w:rFonts w:ascii="Arial" w:hAnsi="Arial" w:cs="Arial"/>
                <w:sz w:val="20"/>
                <w:szCs w:val="20"/>
              </w:rPr>
              <w:t xml:space="preserve"> Grudziądz (PGZ)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D6AB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C3676D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5.15-15.30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8C03FB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MESKO (PGZ) 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C3676D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A06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604">
              <w:rPr>
                <w:rFonts w:ascii="Arial" w:hAnsi="Arial" w:cs="Arial"/>
                <w:sz w:val="20"/>
                <w:szCs w:val="20"/>
              </w:rPr>
              <w:t>-15.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5C6B8D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ENIGMA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FA0604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C3676D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  <w:r w:rsidRPr="00FA0604">
              <w:rPr>
                <w:rFonts w:ascii="Arial" w:hAnsi="Arial" w:cs="Arial"/>
                <w:sz w:val="20"/>
                <w:szCs w:val="20"/>
              </w:rPr>
              <w:t>-16.00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5C6B8D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 </w:t>
            </w:r>
          </w:p>
        </w:tc>
      </w:tr>
      <w:tr w:rsidR="00176D60" w:rsidRPr="000A3F10">
        <w:trPr>
          <w:cantSplit/>
        </w:trPr>
        <w:tc>
          <w:tcPr>
            <w:tcW w:w="992" w:type="dxa"/>
            <w:vAlign w:val="center"/>
          </w:tcPr>
          <w:p w:rsidR="00176D60" w:rsidRPr="00FA0604" w:rsidRDefault="00176D60" w:rsidP="00D37040">
            <w:pPr>
              <w:pStyle w:val="ListParagraph"/>
              <w:spacing w:before="80" w:after="4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6D60" w:rsidRPr="00FA0604" w:rsidRDefault="00176D60" w:rsidP="00742383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  <w:r w:rsidRPr="00742383">
              <w:rPr>
                <w:rFonts w:ascii="Arial" w:hAnsi="Arial" w:cs="Arial"/>
                <w:color w:val="FFFFFF"/>
                <w:sz w:val="20"/>
                <w:szCs w:val="20"/>
              </w:rPr>
              <w:t>-16.15</w:t>
            </w:r>
          </w:p>
        </w:tc>
        <w:tc>
          <w:tcPr>
            <w:tcW w:w="6804" w:type="dxa"/>
            <w:vAlign w:val="center"/>
          </w:tcPr>
          <w:p w:rsidR="00176D60" w:rsidRPr="00FA0604" w:rsidRDefault="00176D60" w:rsidP="005C6B8D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Zakończenie</w:t>
            </w:r>
          </w:p>
        </w:tc>
      </w:tr>
      <w:tr w:rsidR="00176D60" w:rsidRPr="0003751E">
        <w:trPr>
          <w:cantSplit/>
        </w:trPr>
        <w:tc>
          <w:tcPr>
            <w:tcW w:w="992" w:type="dxa"/>
            <w:shd w:val="clear" w:color="auto" w:fill="BFBFBF"/>
            <w:vAlign w:val="center"/>
          </w:tcPr>
          <w:p w:rsidR="00176D60" w:rsidRPr="00FA0604" w:rsidRDefault="00176D60" w:rsidP="00FA0604">
            <w:pPr>
              <w:spacing w:before="80" w:after="4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176D60" w:rsidRPr="00FA0604" w:rsidRDefault="00176D60" w:rsidP="006A1DD9">
            <w:pPr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16.00-16.30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176D60" w:rsidRPr="00FA0604" w:rsidRDefault="00176D60" w:rsidP="00FA0604">
            <w:pPr>
              <w:spacing w:before="8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604">
              <w:rPr>
                <w:rFonts w:ascii="Arial" w:hAnsi="Arial" w:cs="Arial"/>
                <w:sz w:val="20"/>
                <w:szCs w:val="20"/>
              </w:rPr>
              <w:t>Poczęstunek</w:t>
            </w:r>
            <w:r>
              <w:rPr>
                <w:rFonts w:ascii="Arial" w:hAnsi="Arial" w:cs="Arial"/>
                <w:sz w:val="20"/>
                <w:szCs w:val="20"/>
              </w:rPr>
              <w:t xml:space="preserve"> żołnierski</w:t>
            </w:r>
          </w:p>
        </w:tc>
      </w:tr>
    </w:tbl>
    <w:p w:rsidR="00176D60" w:rsidRDefault="00176D60" w:rsidP="003655E1">
      <w:pPr>
        <w:spacing w:before="120" w:after="4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noProof/>
          <w:lang w:eastAsia="pl-PL"/>
        </w:rPr>
        <w:pict>
          <v:shape id="AutoShape 3" o:spid="_x0000_s1029" type="#_x0000_t32" style="position:absolute;left:0;text-align:left;margin-left:11.85pt;margin-top:14.7pt;width:517.35pt;height:0;z-index:251657216;visibility:visible;mso-position-horizontal-relative:text;mso-position-vertical-relative:text" strokecolor="#5a5a5a" strokeweight="1.5pt"/>
        </w:pict>
      </w:r>
    </w:p>
    <w:p w:rsidR="00176D60" w:rsidRPr="0092046C" w:rsidRDefault="00176D60" w:rsidP="003655E1">
      <w:pPr>
        <w:spacing w:before="120" w:after="4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92046C">
        <w:rPr>
          <w:rFonts w:ascii="Arial" w:hAnsi="Arial" w:cs="Arial"/>
          <w:b/>
          <w:bCs/>
          <w:sz w:val="16"/>
          <w:szCs w:val="16"/>
          <w:u w:val="single"/>
        </w:rPr>
        <w:t xml:space="preserve">SEKRETARIAT </w:t>
      </w:r>
      <w:r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176D60" w:rsidRPr="00122A6E" w:rsidRDefault="00176D60" w:rsidP="005D22CC">
      <w:pPr>
        <w:spacing w:before="120" w:after="0" w:line="240" w:lineRule="auto"/>
        <w:jc w:val="center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122A6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Pani Joanna KUMOR tel. 22 6 839 679</w:t>
      </w:r>
    </w:p>
    <w:p w:rsidR="00176D60" w:rsidRPr="00E356EE" w:rsidRDefault="00176D60" w:rsidP="005D22C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fr-FR"/>
        </w:rPr>
      </w:pPr>
      <w:r w:rsidRPr="006772DD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e-mail: jku</w:t>
      </w:r>
      <w:r w:rsidRPr="00521448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mor@wat.edu.p</w:t>
      </w:r>
      <w:r w:rsidRPr="00E356EE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l</w:t>
      </w:r>
    </w:p>
    <w:p w:rsidR="00176D60" w:rsidRPr="005D22CC" w:rsidRDefault="00176D60" w:rsidP="00FA0604">
      <w:pPr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  <w:r w:rsidRPr="008C03FB">
        <w:rPr>
          <w:rFonts w:ascii="Arial" w:hAnsi="Arial" w:cs="Arial"/>
          <w:sz w:val="16"/>
          <w:szCs w:val="16"/>
        </w:rPr>
        <w:t>p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płk Mariusz KARWALSKI, </w:t>
      </w:r>
      <w:r w:rsidRPr="0092046C">
        <w:rPr>
          <w:rFonts w:ascii="Arial" w:hAnsi="Arial" w:cs="Arial"/>
          <w:sz w:val="16"/>
          <w:szCs w:val="16"/>
        </w:rPr>
        <w:t>tel</w:t>
      </w:r>
      <w:r>
        <w:rPr>
          <w:rFonts w:ascii="Arial" w:hAnsi="Arial" w:cs="Arial"/>
          <w:sz w:val="16"/>
          <w:szCs w:val="16"/>
        </w:rPr>
        <w:t>./fax:</w:t>
      </w:r>
      <w:r w:rsidRPr="0092046C">
        <w:rPr>
          <w:rFonts w:ascii="Arial" w:hAnsi="Arial" w:cs="Arial"/>
          <w:sz w:val="16"/>
          <w:szCs w:val="16"/>
        </w:rPr>
        <w:t xml:space="preserve"> 22 6 83</w:t>
      </w:r>
      <w:r>
        <w:rPr>
          <w:rFonts w:ascii="Arial" w:hAnsi="Arial" w:cs="Arial"/>
          <w:sz w:val="16"/>
          <w:szCs w:val="16"/>
        </w:rPr>
        <w:t>7-920</w:t>
      </w:r>
      <w:r w:rsidRPr="0092046C">
        <w:rPr>
          <w:rFonts w:ascii="Arial" w:hAnsi="Arial" w:cs="Arial"/>
          <w:sz w:val="16"/>
          <w:szCs w:val="16"/>
        </w:rPr>
        <w:br/>
        <w:t xml:space="preserve">e-mail: </w:t>
      </w:r>
      <w:hyperlink r:id="rId7" w:history="1">
        <w:r w:rsidRPr="003655E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mkarwalski@wat.edu.pl</w:t>
        </w:r>
      </w:hyperlink>
    </w:p>
    <w:sectPr w:rsidR="00176D60" w:rsidRPr="005D22CC" w:rsidSect="000E27A7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3B"/>
    <w:multiLevelType w:val="hybridMultilevel"/>
    <w:tmpl w:val="1CCA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A3B04"/>
    <w:multiLevelType w:val="hybridMultilevel"/>
    <w:tmpl w:val="A57AE740"/>
    <w:lvl w:ilvl="0" w:tplc="16E6EF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87D33"/>
    <w:multiLevelType w:val="hybridMultilevel"/>
    <w:tmpl w:val="A80A2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CE0F2D"/>
    <w:multiLevelType w:val="hybridMultilevel"/>
    <w:tmpl w:val="B9CC4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BC323D"/>
    <w:multiLevelType w:val="hybridMultilevel"/>
    <w:tmpl w:val="19B20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140F5"/>
    <w:multiLevelType w:val="hybridMultilevel"/>
    <w:tmpl w:val="84E0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3771C3"/>
    <w:multiLevelType w:val="hybridMultilevel"/>
    <w:tmpl w:val="4F5E56B0"/>
    <w:lvl w:ilvl="0" w:tplc="3446ECA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1136"/>
    <w:multiLevelType w:val="hybridMultilevel"/>
    <w:tmpl w:val="0268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655E93"/>
    <w:multiLevelType w:val="hybridMultilevel"/>
    <w:tmpl w:val="EA02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1BE"/>
    <w:multiLevelType w:val="hybridMultilevel"/>
    <w:tmpl w:val="592C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A6762D"/>
    <w:multiLevelType w:val="hybridMultilevel"/>
    <w:tmpl w:val="BDCCC3C0"/>
    <w:lvl w:ilvl="0" w:tplc="16E6EF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6D2BEE"/>
    <w:multiLevelType w:val="hybridMultilevel"/>
    <w:tmpl w:val="FCE2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71A54"/>
    <w:multiLevelType w:val="hybridMultilevel"/>
    <w:tmpl w:val="7E60A94A"/>
    <w:lvl w:ilvl="0" w:tplc="313C1F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324AF"/>
    <w:multiLevelType w:val="hybridMultilevel"/>
    <w:tmpl w:val="4AF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C00E9C"/>
    <w:multiLevelType w:val="hybridMultilevel"/>
    <w:tmpl w:val="556EED0C"/>
    <w:lvl w:ilvl="0" w:tplc="16E6EF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144AC5"/>
    <w:multiLevelType w:val="hybridMultilevel"/>
    <w:tmpl w:val="67EA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56D1A"/>
    <w:multiLevelType w:val="hybridMultilevel"/>
    <w:tmpl w:val="A7A8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AF"/>
    <w:rsid w:val="0003751E"/>
    <w:rsid w:val="00044C98"/>
    <w:rsid w:val="00045147"/>
    <w:rsid w:val="000559DA"/>
    <w:rsid w:val="00073987"/>
    <w:rsid w:val="00077860"/>
    <w:rsid w:val="00087DC1"/>
    <w:rsid w:val="00091FD8"/>
    <w:rsid w:val="0009383F"/>
    <w:rsid w:val="00095E50"/>
    <w:rsid w:val="000A3F10"/>
    <w:rsid w:val="000A4C6D"/>
    <w:rsid w:val="000D2D51"/>
    <w:rsid w:val="000D3687"/>
    <w:rsid w:val="000D736E"/>
    <w:rsid w:val="000E27A7"/>
    <w:rsid w:val="000E3318"/>
    <w:rsid w:val="000E4924"/>
    <w:rsid w:val="000F39A9"/>
    <w:rsid w:val="001027C1"/>
    <w:rsid w:val="001058B1"/>
    <w:rsid w:val="00105A3E"/>
    <w:rsid w:val="001102AB"/>
    <w:rsid w:val="00122A6E"/>
    <w:rsid w:val="0013502E"/>
    <w:rsid w:val="00141B3D"/>
    <w:rsid w:val="00147959"/>
    <w:rsid w:val="00153DD2"/>
    <w:rsid w:val="00154D5B"/>
    <w:rsid w:val="00155538"/>
    <w:rsid w:val="00160327"/>
    <w:rsid w:val="0016232D"/>
    <w:rsid w:val="00176D60"/>
    <w:rsid w:val="0019093D"/>
    <w:rsid w:val="001A37BA"/>
    <w:rsid w:val="001A4D6C"/>
    <w:rsid w:val="001A5FF1"/>
    <w:rsid w:val="001C0AA9"/>
    <w:rsid w:val="001C3161"/>
    <w:rsid w:val="001D33C6"/>
    <w:rsid w:val="001D6551"/>
    <w:rsid w:val="001D6AAE"/>
    <w:rsid w:val="001E06E8"/>
    <w:rsid w:val="001E3B1C"/>
    <w:rsid w:val="001F4BCF"/>
    <w:rsid w:val="001F4DA9"/>
    <w:rsid w:val="00212A99"/>
    <w:rsid w:val="00224729"/>
    <w:rsid w:val="0022640A"/>
    <w:rsid w:val="002337C3"/>
    <w:rsid w:val="00241198"/>
    <w:rsid w:val="00245625"/>
    <w:rsid w:val="00247F40"/>
    <w:rsid w:val="00254C9A"/>
    <w:rsid w:val="00261045"/>
    <w:rsid w:val="00264DBE"/>
    <w:rsid w:val="00271E8D"/>
    <w:rsid w:val="00277263"/>
    <w:rsid w:val="00291C06"/>
    <w:rsid w:val="0029389B"/>
    <w:rsid w:val="002B3824"/>
    <w:rsid w:val="002B3BD9"/>
    <w:rsid w:val="002C3B6F"/>
    <w:rsid w:val="002C6749"/>
    <w:rsid w:val="002D1A13"/>
    <w:rsid w:val="002D1E00"/>
    <w:rsid w:val="002E00BB"/>
    <w:rsid w:val="002F0B14"/>
    <w:rsid w:val="002F1EFD"/>
    <w:rsid w:val="002F2FFC"/>
    <w:rsid w:val="002F3725"/>
    <w:rsid w:val="002F6F83"/>
    <w:rsid w:val="00300B47"/>
    <w:rsid w:val="003341D7"/>
    <w:rsid w:val="00350DB3"/>
    <w:rsid w:val="00353274"/>
    <w:rsid w:val="00361619"/>
    <w:rsid w:val="003655E1"/>
    <w:rsid w:val="00370C0B"/>
    <w:rsid w:val="00371BA1"/>
    <w:rsid w:val="00377C0B"/>
    <w:rsid w:val="00391A92"/>
    <w:rsid w:val="0039637B"/>
    <w:rsid w:val="003A097E"/>
    <w:rsid w:val="003B3397"/>
    <w:rsid w:val="003C3DC9"/>
    <w:rsid w:val="003C4D64"/>
    <w:rsid w:val="003D5E64"/>
    <w:rsid w:val="003E04A6"/>
    <w:rsid w:val="003E5675"/>
    <w:rsid w:val="003F25E0"/>
    <w:rsid w:val="00402D1E"/>
    <w:rsid w:val="00405325"/>
    <w:rsid w:val="004164BF"/>
    <w:rsid w:val="004228A4"/>
    <w:rsid w:val="0043302D"/>
    <w:rsid w:val="00433CB7"/>
    <w:rsid w:val="0044035D"/>
    <w:rsid w:val="00441D5A"/>
    <w:rsid w:val="00442B87"/>
    <w:rsid w:val="00443E27"/>
    <w:rsid w:val="00445AEB"/>
    <w:rsid w:val="00452E49"/>
    <w:rsid w:val="0045383D"/>
    <w:rsid w:val="0045675C"/>
    <w:rsid w:val="00471D32"/>
    <w:rsid w:val="0047429E"/>
    <w:rsid w:val="00476ACF"/>
    <w:rsid w:val="004826EB"/>
    <w:rsid w:val="004919F3"/>
    <w:rsid w:val="00491F8F"/>
    <w:rsid w:val="004956EB"/>
    <w:rsid w:val="00496FF8"/>
    <w:rsid w:val="004A4268"/>
    <w:rsid w:val="004A4D76"/>
    <w:rsid w:val="004B343F"/>
    <w:rsid w:val="004C0EAE"/>
    <w:rsid w:val="004D0FE0"/>
    <w:rsid w:val="004D49A9"/>
    <w:rsid w:val="004E761B"/>
    <w:rsid w:val="00502705"/>
    <w:rsid w:val="00515F7D"/>
    <w:rsid w:val="00521448"/>
    <w:rsid w:val="0052165A"/>
    <w:rsid w:val="00526CE2"/>
    <w:rsid w:val="00530B8F"/>
    <w:rsid w:val="005339AF"/>
    <w:rsid w:val="00545462"/>
    <w:rsid w:val="00545730"/>
    <w:rsid w:val="0054655D"/>
    <w:rsid w:val="005470EE"/>
    <w:rsid w:val="005553CD"/>
    <w:rsid w:val="00561CC3"/>
    <w:rsid w:val="00561F3F"/>
    <w:rsid w:val="00571A4E"/>
    <w:rsid w:val="00573FCB"/>
    <w:rsid w:val="005925F5"/>
    <w:rsid w:val="00596656"/>
    <w:rsid w:val="005A4284"/>
    <w:rsid w:val="005B1B9A"/>
    <w:rsid w:val="005B6E52"/>
    <w:rsid w:val="005C6B8D"/>
    <w:rsid w:val="005D1BA3"/>
    <w:rsid w:val="005D22CC"/>
    <w:rsid w:val="005E1505"/>
    <w:rsid w:val="005F70D0"/>
    <w:rsid w:val="00601BA4"/>
    <w:rsid w:val="00606892"/>
    <w:rsid w:val="00622268"/>
    <w:rsid w:val="00622C57"/>
    <w:rsid w:val="00630449"/>
    <w:rsid w:val="0064758F"/>
    <w:rsid w:val="00652515"/>
    <w:rsid w:val="00660F81"/>
    <w:rsid w:val="00670229"/>
    <w:rsid w:val="00671CC4"/>
    <w:rsid w:val="00675BC9"/>
    <w:rsid w:val="006772DD"/>
    <w:rsid w:val="00683C60"/>
    <w:rsid w:val="00685FD6"/>
    <w:rsid w:val="0069658B"/>
    <w:rsid w:val="006A1DD9"/>
    <w:rsid w:val="006B4DD6"/>
    <w:rsid w:val="006B6F64"/>
    <w:rsid w:val="006B7AF3"/>
    <w:rsid w:val="006B7C5F"/>
    <w:rsid w:val="006C4D0D"/>
    <w:rsid w:val="006D1427"/>
    <w:rsid w:val="006E2D46"/>
    <w:rsid w:val="006E4A33"/>
    <w:rsid w:val="006F4924"/>
    <w:rsid w:val="006F5D45"/>
    <w:rsid w:val="00703C1F"/>
    <w:rsid w:val="00710226"/>
    <w:rsid w:val="00712403"/>
    <w:rsid w:val="0073305E"/>
    <w:rsid w:val="00741B43"/>
    <w:rsid w:val="00742383"/>
    <w:rsid w:val="00752AB2"/>
    <w:rsid w:val="0076560D"/>
    <w:rsid w:val="00771060"/>
    <w:rsid w:val="00790DBA"/>
    <w:rsid w:val="00793201"/>
    <w:rsid w:val="0079368F"/>
    <w:rsid w:val="007A3847"/>
    <w:rsid w:val="007B6079"/>
    <w:rsid w:val="007C24F2"/>
    <w:rsid w:val="007D35DF"/>
    <w:rsid w:val="007F6C19"/>
    <w:rsid w:val="00807BBF"/>
    <w:rsid w:val="00810C77"/>
    <w:rsid w:val="008204B2"/>
    <w:rsid w:val="00824283"/>
    <w:rsid w:val="0082662A"/>
    <w:rsid w:val="00830431"/>
    <w:rsid w:val="00847855"/>
    <w:rsid w:val="00847CEF"/>
    <w:rsid w:val="00847F21"/>
    <w:rsid w:val="008542B8"/>
    <w:rsid w:val="00865697"/>
    <w:rsid w:val="00877B06"/>
    <w:rsid w:val="008B1972"/>
    <w:rsid w:val="008C03FB"/>
    <w:rsid w:val="008C394D"/>
    <w:rsid w:val="008D5A19"/>
    <w:rsid w:val="008E45A5"/>
    <w:rsid w:val="008F2ACF"/>
    <w:rsid w:val="00900BC7"/>
    <w:rsid w:val="00914301"/>
    <w:rsid w:val="00914C4D"/>
    <w:rsid w:val="0092046C"/>
    <w:rsid w:val="009205C4"/>
    <w:rsid w:val="009436B2"/>
    <w:rsid w:val="0096029C"/>
    <w:rsid w:val="00970D89"/>
    <w:rsid w:val="00971456"/>
    <w:rsid w:val="00974176"/>
    <w:rsid w:val="00980115"/>
    <w:rsid w:val="009823D1"/>
    <w:rsid w:val="00987748"/>
    <w:rsid w:val="009A1A6E"/>
    <w:rsid w:val="009A5AF1"/>
    <w:rsid w:val="009A7DDD"/>
    <w:rsid w:val="009C0D93"/>
    <w:rsid w:val="009C2AB9"/>
    <w:rsid w:val="009E114E"/>
    <w:rsid w:val="009E4355"/>
    <w:rsid w:val="009F7A77"/>
    <w:rsid w:val="00A14C05"/>
    <w:rsid w:val="00A260B2"/>
    <w:rsid w:val="00A336AE"/>
    <w:rsid w:val="00A37AFE"/>
    <w:rsid w:val="00A531C3"/>
    <w:rsid w:val="00A663BC"/>
    <w:rsid w:val="00A77AAC"/>
    <w:rsid w:val="00A83F07"/>
    <w:rsid w:val="00A92DB0"/>
    <w:rsid w:val="00AB2423"/>
    <w:rsid w:val="00AC1525"/>
    <w:rsid w:val="00AC27BC"/>
    <w:rsid w:val="00AD62C3"/>
    <w:rsid w:val="00AE270E"/>
    <w:rsid w:val="00AF3F69"/>
    <w:rsid w:val="00B074FC"/>
    <w:rsid w:val="00B10FB9"/>
    <w:rsid w:val="00B16280"/>
    <w:rsid w:val="00B175BD"/>
    <w:rsid w:val="00B17A06"/>
    <w:rsid w:val="00B21D9A"/>
    <w:rsid w:val="00B22C47"/>
    <w:rsid w:val="00B240C0"/>
    <w:rsid w:val="00B279DC"/>
    <w:rsid w:val="00B3083A"/>
    <w:rsid w:val="00B31EE2"/>
    <w:rsid w:val="00B4289D"/>
    <w:rsid w:val="00B613F4"/>
    <w:rsid w:val="00B90A2D"/>
    <w:rsid w:val="00BA0EB2"/>
    <w:rsid w:val="00BA5019"/>
    <w:rsid w:val="00BA6A48"/>
    <w:rsid w:val="00BC7A53"/>
    <w:rsid w:val="00BE0789"/>
    <w:rsid w:val="00BF0FFC"/>
    <w:rsid w:val="00BF19B7"/>
    <w:rsid w:val="00C12FCA"/>
    <w:rsid w:val="00C2458C"/>
    <w:rsid w:val="00C25EA1"/>
    <w:rsid w:val="00C30CDB"/>
    <w:rsid w:val="00C3676D"/>
    <w:rsid w:val="00C41D08"/>
    <w:rsid w:val="00C71785"/>
    <w:rsid w:val="00C85A15"/>
    <w:rsid w:val="00C866A2"/>
    <w:rsid w:val="00C9613A"/>
    <w:rsid w:val="00C96F59"/>
    <w:rsid w:val="00CA613F"/>
    <w:rsid w:val="00CB62A9"/>
    <w:rsid w:val="00CC34C4"/>
    <w:rsid w:val="00CD0FAF"/>
    <w:rsid w:val="00CE0F5E"/>
    <w:rsid w:val="00CE278F"/>
    <w:rsid w:val="00CE287A"/>
    <w:rsid w:val="00D02F7C"/>
    <w:rsid w:val="00D03202"/>
    <w:rsid w:val="00D1038C"/>
    <w:rsid w:val="00D238D4"/>
    <w:rsid w:val="00D24E0C"/>
    <w:rsid w:val="00D25C34"/>
    <w:rsid w:val="00D26FA2"/>
    <w:rsid w:val="00D3193E"/>
    <w:rsid w:val="00D37040"/>
    <w:rsid w:val="00D40D51"/>
    <w:rsid w:val="00D44003"/>
    <w:rsid w:val="00D50467"/>
    <w:rsid w:val="00D51163"/>
    <w:rsid w:val="00D5350A"/>
    <w:rsid w:val="00D57F94"/>
    <w:rsid w:val="00D71CA1"/>
    <w:rsid w:val="00D83344"/>
    <w:rsid w:val="00D90AF4"/>
    <w:rsid w:val="00DA1471"/>
    <w:rsid w:val="00DA6F2F"/>
    <w:rsid w:val="00DB5132"/>
    <w:rsid w:val="00DB6ED5"/>
    <w:rsid w:val="00DC3468"/>
    <w:rsid w:val="00DC6484"/>
    <w:rsid w:val="00DD18CF"/>
    <w:rsid w:val="00DD7E45"/>
    <w:rsid w:val="00DE6703"/>
    <w:rsid w:val="00DF429D"/>
    <w:rsid w:val="00E0080D"/>
    <w:rsid w:val="00E02C0A"/>
    <w:rsid w:val="00E232D9"/>
    <w:rsid w:val="00E30304"/>
    <w:rsid w:val="00E33B35"/>
    <w:rsid w:val="00E356EE"/>
    <w:rsid w:val="00E377E3"/>
    <w:rsid w:val="00E57B32"/>
    <w:rsid w:val="00E9485C"/>
    <w:rsid w:val="00EB0DCC"/>
    <w:rsid w:val="00EB1DA1"/>
    <w:rsid w:val="00ED0E93"/>
    <w:rsid w:val="00ED6CE5"/>
    <w:rsid w:val="00EF4392"/>
    <w:rsid w:val="00EF4743"/>
    <w:rsid w:val="00F1017D"/>
    <w:rsid w:val="00F24F39"/>
    <w:rsid w:val="00F33558"/>
    <w:rsid w:val="00F37A12"/>
    <w:rsid w:val="00F47448"/>
    <w:rsid w:val="00F51076"/>
    <w:rsid w:val="00F51342"/>
    <w:rsid w:val="00F645EF"/>
    <w:rsid w:val="00F67A0F"/>
    <w:rsid w:val="00F67CC8"/>
    <w:rsid w:val="00F939E7"/>
    <w:rsid w:val="00F93AA4"/>
    <w:rsid w:val="00FA0604"/>
    <w:rsid w:val="00FA1D00"/>
    <w:rsid w:val="00FA73B1"/>
    <w:rsid w:val="00FC069A"/>
    <w:rsid w:val="00FC4EF0"/>
    <w:rsid w:val="00FD01E7"/>
    <w:rsid w:val="00FD074F"/>
    <w:rsid w:val="00FD6AB4"/>
    <w:rsid w:val="00FF0165"/>
    <w:rsid w:val="00FF2525"/>
    <w:rsid w:val="00FF70E9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5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FA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F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F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FA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FA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FA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FA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0FAF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FA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0FA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D5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492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56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54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4347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43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rwalski@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155</Words>
  <Characters>935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PLATFORMA TECHNOLOGICZNA SYSTEMÓW BEZPIECZEŃSTWA</dc:title>
  <dc:subject/>
  <dc:creator>a</dc:creator>
  <cp:keywords/>
  <dc:description/>
  <cp:lastModifiedBy>Paweł Soroka</cp:lastModifiedBy>
  <cp:revision>3</cp:revision>
  <cp:lastPrinted>2014-11-05T08:09:00Z</cp:lastPrinted>
  <dcterms:created xsi:type="dcterms:W3CDTF">2014-11-07T20:29:00Z</dcterms:created>
  <dcterms:modified xsi:type="dcterms:W3CDTF">2014-11-07T21:26:00Z</dcterms:modified>
</cp:coreProperties>
</file>